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2F" w:rsidRDefault="0055442C" w:rsidP="009E3B2F">
      <w:pPr>
        <w:jc w:val="right"/>
        <w:rPr>
          <w:b/>
          <w:color w:val="000000"/>
          <w:sz w:val="22"/>
        </w:rPr>
      </w:pPr>
      <w:r w:rsidRPr="0055442C">
        <w:rPr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5pt;margin-top:-14.8pt;width:113.45pt;height:62pt;z-index:-251659264;visibility:visible;mso-wrap-edited:f" wrapcoords="-143 0 -143 21340 21600 21340 21600 0 -143 0">
            <v:imagedata r:id="rId4" o:title=""/>
          </v:shape>
          <o:OLEObject Type="Embed" ProgID="Word.Picture.8" ShapeID="_x0000_s1026" DrawAspect="Content" ObjectID="_1578813398" r:id="rId5"/>
        </w:pict>
      </w:r>
      <w:r w:rsidR="005701E4">
        <w:rPr>
          <w:b/>
          <w:color w:val="000000"/>
          <w:sz w:val="22"/>
        </w:rPr>
        <w:t xml:space="preserve">                                 </w:t>
      </w:r>
      <w:r w:rsidRPr="0055442C">
        <w:pict>
          <v:shape id="_x0000_s1124" type="#_x0000_t75" style="position:absolute;left:0;text-align:left;margin-left:-5.45pt;margin-top:-14.8pt;width:113.45pt;height:62pt;z-index:-251658240;visibility:visible;mso-wrap-edited:f;mso-position-horizontal-relative:text;mso-position-vertical-relative:text" wrapcoords="-143 0 -143 21340 21600 21340 21600 0 -143 0">
            <v:imagedata r:id="rId4" o:title=""/>
          </v:shape>
          <o:OLEObject Type="Embed" ProgID="Word.Picture.8" ShapeID="_x0000_s1124" DrawAspect="Content" ObjectID="_1578813399" r:id="rId6"/>
        </w:pict>
      </w:r>
      <w:r w:rsidR="002A5468">
        <w:rPr>
          <w:b/>
          <w:color w:val="000000"/>
          <w:sz w:val="22"/>
        </w:rPr>
        <w:t xml:space="preserve">                                             </w:t>
      </w:r>
      <w:r w:rsidR="00F834F1">
        <w:rPr>
          <w:b/>
          <w:color w:val="000000"/>
          <w:sz w:val="22"/>
        </w:rPr>
        <w:t xml:space="preserve">       </w:t>
      </w:r>
      <w:r w:rsidR="00E70689">
        <w:rPr>
          <w:b/>
          <w:color w:val="000000"/>
          <w:sz w:val="22"/>
        </w:rPr>
        <w:t xml:space="preserve">     </w:t>
      </w:r>
      <w:r w:rsidR="00F306CB">
        <w:rPr>
          <w:b/>
          <w:color w:val="000000"/>
          <w:sz w:val="22"/>
        </w:rPr>
        <w:t xml:space="preserve">                     </w:t>
      </w:r>
      <w:r w:rsidR="00F834F1">
        <w:rPr>
          <w:b/>
          <w:color w:val="000000"/>
          <w:sz w:val="22"/>
        </w:rPr>
        <w:t xml:space="preserve">     </w:t>
      </w:r>
      <w:r w:rsidR="00E70689">
        <w:rPr>
          <w:b/>
          <w:color w:val="000000"/>
          <w:sz w:val="22"/>
        </w:rPr>
        <w:t xml:space="preserve">    </w:t>
      </w:r>
      <w:r w:rsidR="002A5468">
        <w:rPr>
          <w:b/>
          <w:color w:val="000000"/>
          <w:sz w:val="22"/>
        </w:rPr>
        <w:t xml:space="preserve">  350051, Краснодар, Россия, </w:t>
      </w:r>
    </w:p>
    <w:p w:rsidR="002A5468" w:rsidRDefault="002A5468" w:rsidP="009E3B2F">
      <w:pPr>
        <w:jc w:val="right"/>
        <w:rPr>
          <w:b/>
          <w:color w:val="000000"/>
          <w:sz w:val="22"/>
        </w:rPr>
      </w:pPr>
      <w:r>
        <w:rPr>
          <w:b/>
          <w:color w:val="000000"/>
          <w:sz w:val="22"/>
        </w:rPr>
        <w:t>ул.</w:t>
      </w:r>
      <w:r w:rsidR="00B01820" w:rsidRPr="004571A6">
        <w:rPr>
          <w:b/>
          <w:color w:val="000000"/>
          <w:sz w:val="22"/>
        </w:rPr>
        <w:t xml:space="preserve"> </w:t>
      </w:r>
      <w:r w:rsidR="009E3B2F">
        <w:rPr>
          <w:b/>
          <w:color w:val="000000"/>
          <w:sz w:val="22"/>
        </w:rPr>
        <w:t>Октябрьская</w:t>
      </w:r>
      <w:r>
        <w:rPr>
          <w:b/>
          <w:color w:val="000000"/>
          <w:sz w:val="22"/>
        </w:rPr>
        <w:t>,</w:t>
      </w:r>
      <w:r w:rsidR="009E3B2F">
        <w:rPr>
          <w:b/>
          <w:color w:val="000000"/>
          <w:sz w:val="22"/>
        </w:rPr>
        <w:t xml:space="preserve"> 135</w:t>
      </w:r>
    </w:p>
    <w:p w:rsidR="002A5468" w:rsidRDefault="002A5468" w:rsidP="002A5468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                                                                                      </w:t>
      </w:r>
      <w:r w:rsidR="00F834F1">
        <w:rPr>
          <w:b/>
          <w:color w:val="000000"/>
          <w:sz w:val="22"/>
        </w:rPr>
        <w:t xml:space="preserve">   </w:t>
      </w:r>
      <w:r>
        <w:rPr>
          <w:b/>
          <w:color w:val="000000"/>
          <w:sz w:val="22"/>
        </w:rPr>
        <w:t xml:space="preserve">  </w:t>
      </w:r>
      <w:r w:rsidR="00E70689">
        <w:rPr>
          <w:b/>
          <w:color w:val="000000"/>
          <w:sz w:val="22"/>
        </w:rPr>
        <w:t xml:space="preserve">     </w:t>
      </w:r>
      <w:r w:rsidR="00F306CB">
        <w:rPr>
          <w:b/>
          <w:color w:val="000000"/>
          <w:sz w:val="22"/>
        </w:rPr>
        <w:t xml:space="preserve">                     </w:t>
      </w:r>
      <w:r w:rsidR="00F771E3">
        <w:rPr>
          <w:b/>
          <w:color w:val="000000"/>
          <w:sz w:val="22"/>
        </w:rPr>
        <w:t xml:space="preserve">  </w:t>
      </w:r>
      <w:r w:rsidR="00E70689">
        <w:rPr>
          <w:b/>
          <w:color w:val="000000"/>
          <w:sz w:val="22"/>
        </w:rPr>
        <w:t xml:space="preserve"> </w:t>
      </w:r>
      <w:r w:rsidR="005879B7">
        <w:rPr>
          <w:b/>
          <w:color w:val="000000"/>
          <w:sz w:val="22"/>
        </w:rPr>
        <w:t xml:space="preserve"> </w:t>
      </w:r>
      <w:r w:rsidR="00F3379E">
        <w:rPr>
          <w:b/>
          <w:color w:val="000000"/>
          <w:sz w:val="22"/>
        </w:rPr>
        <w:t xml:space="preserve">   </w:t>
      </w:r>
      <w:r>
        <w:rPr>
          <w:b/>
          <w:color w:val="000000"/>
          <w:sz w:val="22"/>
        </w:rPr>
        <w:t xml:space="preserve">тел./факс (861) </w:t>
      </w:r>
      <w:r w:rsidR="009E3B2F">
        <w:rPr>
          <w:b/>
          <w:color w:val="000000"/>
          <w:sz w:val="22"/>
        </w:rPr>
        <w:t>274</w:t>
      </w:r>
      <w:r>
        <w:rPr>
          <w:b/>
          <w:color w:val="000000"/>
          <w:sz w:val="22"/>
        </w:rPr>
        <w:t>-</w:t>
      </w:r>
      <w:r w:rsidR="009E3B2F">
        <w:rPr>
          <w:b/>
          <w:color w:val="000000"/>
          <w:sz w:val="22"/>
        </w:rPr>
        <w:t>72</w:t>
      </w:r>
      <w:r>
        <w:rPr>
          <w:b/>
          <w:color w:val="000000"/>
          <w:sz w:val="22"/>
        </w:rPr>
        <w:t>-</w:t>
      </w:r>
      <w:r w:rsidR="009E3B2F">
        <w:rPr>
          <w:b/>
          <w:color w:val="000000"/>
          <w:sz w:val="22"/>
        </w:rPr>
        <w:t>71</w:t>
      </w:r>
      <w:r>
        <w:rPr>
          <w:b/>
          <w:color w:val="000000"/>
          <w:sz w:val="22"/>
        </w:rPr>
        <w:t xml:space="preserve"> тел. </w:t>
      </w:r>
      <w:r w:rsidR="00077126">
        <w:rPr>
          <w:b/>
          <w:color w:val="000000"/>
          <w:sz w:val="22"/>
        </w:rPr>
        <w:t>2</w:t>
      </w:r>
      <w:r w:rsidR="009E3B2F">
        <w:rPr>
          <w:b/>
          <w:color w:val="000000"/>
          <w:sz w:val="22"/>
        </w:rPr>
        <w:t>74</w:t>
      </w:r>
      <w:r>
        <w:rPr>
          <w:b/>
          <w:color w:val="000000"/>
          <w:sz w:val="22"/>
        </w:rPr>
        <w:t>-</w:t>
      </w:r>
      <w:r w:rsidR="009E3B2F">
        <w:rPr>
          <w:b/>
          <w:color w:val="000000"/>
          <w:sz w:val="22"/>
        </w:rPr>
        <w:t>72</w:t>
      </w:r>
      <w:r>
        <w:rPr>
          <w:b/>
          <w:color w:val="000000"/>
          <w:sz w:val="22"/>
        </w:rPr>
        <w:t>-7</w:t>
      </w:r>
      <w:r w:rsidR="009E3B2F">
        <w:rPr>
          <w:b/>
          <w:color w:val="000000"/>
          <w:sz w:val="22"/>
        </w:rPr>
        <w:t>3</w:t>
      </w:r>
    </w:p>
    <w:p w:rsidR="005F7C7E" w:rsidRPr="009E3B2F" w:rsidRDefault="0055442C" w:rsidP="002C0A5B">
      <w:pPr>
        <w:jc w:val="right"/>
        <w:rPr>
          <w:b/>
          <w:sz w:val="22"/>
          <w:szCs w:val="22"/>
          <w:lang w:val="en-US"/>
        </w:rPr>
      </w:pPr>
      <w:r>
        <w:fldChar w:fldCharType="begin"/>
      </w:r>
      <w:r w:rsidRPr="009E3B2F">
        <w:rPr>
          <w:lang w:val="en-US"/>
        </w:rPr>
        <w:instrText>HYPERLINK "http://www.eostour.ru"</w:instrText>
      </w:r>
      <w:r>
        <w:fldChar w:fldCharType="separate"/>
      </w:r>
      <w:r w:rsidR="002F20D5" w:rsidRPr="002C7A7B">
        <w:rPr>
          <w:rStyle w:val="a4"/>
          <w:b/>
          <w:color w:val="auto"/>
          <w:sz w:val="22"/>
          <w:szCs w:val="22"/>
          <w:lang w:val="en-US"/>
        </w:rPr>
        <w:t>www</w:t>
      </w:r>
      <w:r w:rsidR="002F20D5" w:rsidRPr="009E3B2F">
        <w:rPr>
          <w:rStyle w:val="a4"/>
          <w:b/>
          <w:color w:val="auto"/>
          <w:sz w:val="22"/>
          <w:szCs w:val="22"/>
          <w:lang w:val="en-US"/>
        </w:rPr>
        <w:t>.</w:t>
      </w:r>
      <w:r w:rsidR="002F20D5" w:rsidRPr="002C7A7B">
        <w:rPr>
          <w:rStyle w:val="a4"/>
          <w:b/>
          <w:color w:val="auto"/>
          <w:sz w:val="22"/>
          <w:szCs w:val="22"/>
          <w:lang w:val="en-US"/>
        </w:rPr>
        <w:t>eostour</w:t>
      </w:r>
      <w:r w:rsidR="002F20D5" w:rsidRPr="009E3B2F">
        <w:rPr>
          <w:rStyle w:val="a4"/>
          <w:b/>
          <w:color w:val="auto"/>
          <w:sz w:val="22"/>
          <w:szCs w:val="22"/>
          <w:lang w:val="en-US"/>
        </w:rPr>
        <w:t>.</w:t>
      </w:r>
      <w:r w:rsidR="002F20D5" w:rsidRPr="002C7A7B">
        <w:rPr>
          <w:rStyle w:val="a4"/>
          <w:b/>
          <w:color w:val="auto"/>
          <w:sz w:val="22"/>
          <w:szCs w:val="22"/>
          <w:lang w:val="en-US"/>
        </w:rPr>
        <w:t>ru</w:t>
      </w:r>
      <w:r>
        <w:fldChar w:fldCharType="end"/>
      </w:r>
      <w:r w:rsidR="002C0A5B" w:rsidRPr="009E3B2F">
        <w:rPr>
          <w:b/>
          <w:sz w:val="22"/>
          <w:szCs w:val="22"/>
          <w:lang w:val="en-US"/>
        </w:rPr>
        <w:t xml:space="preserve"> </w:t>
      </w:r>
      <w:r w:rsidR="002C0A5B" w:rsidRPr="002C7A7B">
        <w:rPr>
          <w:b/>
          <w:sz w:val="22"/>
          <w:szCs w:val="22"/>
          <w:lang w:val="en-US"/>
        </w:rPr>
        <w:t>e</w:t>
      </w:r>
      <w:r w:rsidR="002C0A5B" w:rsidRPr="009E3B2F">
        <w:rPr>
          <w:b/>
          <w:sz w:val="22"/>
          <w:szCs w:val="22"/>
          <w:lang w:val="en-US"/>
        </w:rPr>
        <w:t>-</w:t>
      </w:r>
      <w:r w:rsidR="002C0A5B" w:rsidRPr="002C7A7B">
        <w:rPr>
          <w:b/>
          <w:sz w:val="22"/>
          <w:szCs w:val="22"/>
          <w:lang w:val="en-US"/>
        </w:rPr>
        <w:t>mail</w:t>
      </w:r>
      <w:r w:rsidR="002C0A5B" w:rsidRPr="009E3B2F">
        <w:rPr>
          <w:b/>
          <w:sz w:val="22"/>
          <w:szCs w:val="22"/>
          <w:lang w:val="en-US"/>
        </w:rPr>
        <w:t xml:space="preserve">: </w:t>
      </w:r>
      <w:hyperlink r:id="rId7" w:history="1">
        <w:r w:rsidR="002F20D5" w:rsidRPr="002C7A7B">
          <w:rPr>
            <w:rStyle w:val="a4"/>
            <w:b/>
            <w:color w:val="auto"/>
            <w:sz w:val="22"/>
            <w:szCs w:val="22"/>
            <w:lang w:val="en-US"/>
          </w:rPr>
          <w:t>eos</w:t>
        </w:r>
        <w:r w:rsidR="002F20D5" w:rsidRPr="009E3B2F">
          <w:rPr>
            <w:rStyle w:val="a4"/>
            <w:b/>
            <w:color w:val="auto"/>
            <w:sz w:val="22"/>
            <w:szCs w:val="22"/>
            <w:lang w:val="en-US"/>
          </w:rPr>
          <w:t>@</w:t>
        </w:r>
        <w:r w:rsidR="002F20D5" w:rsidRPr="002C7A7B">
          <w:rPr>
            <w:rStyle w:val="a4"/>
            <w:b/>
            <w:color w:val="auto"/>
            <w:sz w:val="22"/>
            <w:szCs w:val="22"/>
            <w:lang w:val="en-US"/>
          </w:rPr>
          <w:t>eostour</w:t>
        </w:r>
        <w:r w:rsidR="002F20D5" w:rsidRPr="009E3B2F">
          <w:rPr>
            <w:rStyle w:val="a4"/>
            <w:b/>
            <w:color w:val="auto"/>
            <w:sz w:val="22"/>
            <w:szCs w:val="22"/>
            <w:lang w:val="en-US"/>
          </w:rPr>
          <w:t>.</w:t>
        </w:r>
        <w:r w:rsidR="002F20D5" w:rsidRPr="002C7A7B">
          <w:rPr>
            <w:rStyle w:val="a4"/>
            <w:b/>
            <w:color w:val="auto"/>
            <w:sz w:val="22"/>
            <w:szCs w:val="22"/>
            <w:lang w:val="en-US"/>
          </w:rPr>
          <w:t>ru</w:t>
        </w:r>
      </w:hyperlink>
    </w:p>
    <w:p w:rsidR="00A25307" w:rsidRPr="009E3B2F" w:rsidRDefault="00A25307" w:rsidP="00A25307">
      <w:pPr>
        <w:pStyle w:val="1"/>
        <w:rPr>
          <w:color w:val="333333"/>
          <w:sz w:val="12"/>
          <w:szCs w:val="40"/>
          <w:lang w:val="en-US"/>
        </w:rPr>
      </w:pPr>
    </w:p>
    <w:p w:rsidR="00F76822" w:rsidRPr="009E3B2F" w:rsidRDefault="008406EF" w:rsidP="00F76822">
      <w:pPr>
        <w:rPr>
          <w:sz w:val="28"/>
          <w:szCs w:val="28"/>
          <w:lang w:val="en-US"/>
        </w:rPr>
      </w:pPr>
      <w:r w:rsidRPr="009E3B2F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</w:t>
      </w:r>
    </w:p>
    <w:p w:rsidR="003F22D2" w:rsidRPr="009E3B2F" w:rsidRDefault="008406EF" w:rsidP="006D347C">
      <w:pPr>
        <w:tabs>
          <w:tab w:val="left" w:pos="7755"/>
        </w:tabs>
        <w:jc w:val="center"/>
        <w:rPr>
          <w:sz w:val="28"/>
          <w:szCs w:val="28"/>
          <w:lang w:val="en-US"/>
        </w:rPr>
      </w:pPr>
      <w:r w:rsidRPr="009E3B2F">
        <w:rPr>
          <w:sz w:val="28"/>
          <w:szCs w:val="28"/>
          <w:lang w:val="en-US"/>
        </w:rPr>
        <w:t xml:space="preserve">                                                                                         </w:t>
      </w:r>
    </w:p>
    <w:p w:rsidR="00114295" w:rsidRPr="009E3B2F" w:rsidRDefault="00F07D03" w:rsidP="002B5B75">
      <w:pPr>
        <w:tabs>
          <w:tab w:val="left" w:pos="7755"/>
        </w:tabs>
        <w:rPr>
          <w:sz w:val="28"/>
          <w:szCs w:val="28"/>
          <w:lang w:val="en-US"/>
        </w:rPr>
      </w:pPr>
      <w:r w:rsidRPr="009E3B2F">
        <w:rPr>
          <w:sz w:val="28"/>
          <w:szCs w:val="28"/>
          <w:lang w:val="en-US"/>
        </w:rPr>
        <w:tab/>
      </w:r>
    </w:p>
    <w:p w:rsidR="007E2617" w:rsidRPr="000C03F8" w:rsidRDefault="003B3CE0" w:rsidP="003B3CE0">
      <w:pPr>
        <w:jc w:val="center"/>
        <w:rPr>
          <w:b/>
          <w:sz w:val="36"/>
          <w:szCs w:val="36"/>
        </w:rPr>
      </w:pPr>
      <w:r w:rsidRPr="000C03F8">
        <w:rPr>
          <w:b/>
          <w:sz w:val="36"/>
          <w:szCs w:val="36"/>
        </w:rPr>
        <w:t xml:space="preserve">ЗАЯВКА </w:t>
      </w:r>
      <w:r w:rsidR="000C03F8">
        <w:rPr>
          <w:b/>
          <w:sz w:val="36"/>
          <w:szCs w:val="36"/>
        </w:rPr>
        <w:t xml:space="preserve"> КЛИЕНТА</w:t>
      </w:r>
    </w:p>
    <w:p w:rsidR="003B3CE0" w:rsidRDefault="003B3CE0" w:rsidP="003B3CE0">
      <w:pPr>
        <w:jc w:val="center"/>
        <w:rPr>
          <w:b/>
          <w:sz w:val="36"/>
          <w:szCs w:val="36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476"/>
        <w:gridCol w:w="7324"/>
      </w:tblGrid>
      <w:tr w:rsidR="008406EF">
        <w:tc>
          <w:tcPr>
            <w:tcW w:w="3476" w:type="dxa"/>
            <w:vAlign w:val="center"/>
          </w:tcPr>
          <w:p w:rsidR="008406EF" w:rsidRPr="00B30D59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Тур</w:t>
            </w:r>
          </w:p>
        </w:tc>
        <w:tc>
          <w:tcPr>
            <w:tcW w:w="7324" w:type="dxa"/>
          </w:tcPr>
          <w:p w:rsidR="008406EF" w:rsidRPr="00425385" w:rsidRDefault="008406EF" w:rsidP="008406EF">
            <w:pPr>
              <w:rPr>
                <w:b/>
                <w:bCs/>
                <w:color w:val="000000"/>
                <w:sz w:val="28"/>
              </w:rPr>
            </w:pPr>
          </w:p>
        </w:tc>
      </w:tr>
      <w:tr w:rsidR="008406EF">
        <w:tc>
          <w:tcPr>
            <w:tcW w:w="3476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Даты заезда</w:t>
            </w:r>
          </w:p>
        </w:tc>
        <w:tc>
          <w:tcPr>
            <w:tcW w:w="7324" w:type="dxa"/>
          </w:tcPr>
          <w:p w:rsidR="008406EF" w:rsidRPr="00EE0EC6" w:rsidRDefault="008406EF" w:rsidP="008406EF">
            <w:pPr>
              <w:rPr>
                <w:bCs/>
                <w:color w:val="000000"/>
                <w:sz w:val="28"/>
              </w:rPr>
            </w:pPr>
          </w:p>
        </w:tc>
      </w:tr>
      <w:tr w:rsidR="008406EF">
        <w:tc>
          <w:tcPr>
            <w:tcW w:w="3476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Кол-во ночей</w:t>
            </w:r>
          </w:p>
        </w:tc>
        <w:tc>
          <w:tcPr>
            <w:tcW w:w="7324" w:type="dxa"/>
          </w:tcPr>
          <w:p w:rsidR="008406EF" w:rsidRPr="00B51B67" w:rsidRDefault="008406EF" w:rsidP="008406EF">
            <w:pPr>
              <w:rPr>
                <w:bCs/>
                <w:color w:val="000000"/>
                <w:sz w:val="28"/>
                <w:szCs w:val="28"/>
              </w:rPr>
            </w:pPr>
            <w:bookmarkStart w:id="0" w:name="Nights"/>
            <w:bookmarkEnd w:id="0"/>
          </w:p>
        </w:tc>
      </w:tr>
      <w:tr w:rsidR="008406EF">
        <w:tc>
          <w:tcPr>
            <w:tcW w:w="3476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Количество человек</w:t>
            </w:r>
          </w:p>
        </w:tc>
        <w:tc>
          <w:tcPr>
            <w:tcW w:w="7324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</w:p>
        </w:tc>
      </w:tr>
    </w:tbl>
    <w:p w:rsidR="003B3CE0" w:rsidRDefault="003B3CE0" w:rsidP="003B3CE0">
      <w:pPr>
        <w:jc w:val="center"/>
        <w:rPr>
          <w:b/>
          <w:sz w:val="36"/>
          <w:szCs w:val="36"/>
        </w:rPr>
      </w:pPr>
    </w:p>
    <w:p w:rsidR="003B3CE0" w:rsidRDefault="003B3CE0" w:rsidP="003B3C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Информация об услугах</w:t>
      </w:r>
    </w:p>
    <w:p w:rsidR="003B3CE0" w:rsidRDefault="003B3CE0" w:rsidP="003B3CE0">
      <w:pPr>
        <w:jc w:val="center"/>
        <w:rPr>
          <w:b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47"/>
        <w:gridCol w:w="8453"/>
      </w:tblGrid>
      <w:tr w:rsidR="008406EF"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Проезд</w:t>
            </w:r>
          </w:p>
        </w:tc>
        <w:tc>
          <w:tcPr>
            <w:tcW w:w="8453" w:type="dxa"/>
            <w:shd w:val="clear" w:color="auto" w:fill="auto"/>
            <w:vAlign w:val="center"/>
          </w:tcPr>
          <w:p w:rsidR="008406EF" w:rsidRPr="00B36738" w:rsidRDefault="008406EF" w:rsidP="008406EF">
            <w:pPr>
              <w:rPr>
                <w:bCs/>
                <w:color w:val="000000"/>
                <w:sz w:val="28"/>
                <w:szCs w:val="28"/>
              </w:rPr>
            </w:pPr>
            <w:bookmarkStart w:id="1" w:name="PassageTypes"/>
            <w:bookmarkEnd w:id="1"/>
          </w:p>
        </w:tc>
      </w:tr>
      <w:tr w:rsidR="008406EF"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Трансфер</w:t>
            </w:r>
          </w:p>
        </w:tc>
        <w:tc>
          <w:tcPr>
            <w:tcW w:w="8453" w:type="dxa"/>
            <w:shd w:val="clear" w:color="auto" w:fill="auto"/>
          </w:tcPr>
          <w:p w:rsidR="008406EF" w:rsidRPr="00F81236" w:rsidRDefault="008406EF" w:rsidP="008406E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406EF" w:rsidRPr="00670E94"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Отель</w:t>
            </w:r>
          </w:p>
        </w:tc>
        <w:tc>
          <w:tcPr>
            <w:tcW w:w="8453" w:type="dxa"/>
            <w:shd w:val="clear" w:color="auto" w:fill="auto"/>
            <w:vAlign w:val="bottom"/>
          </w:tcPr>
          <w:p w:rsidR="008406EF" w:rsidRPr="00670E94" w:rsidRDefault="008406EF" w:rsidP="008406EF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8406EF" w:rsidRPr="002E2594"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Размещение</w:t>
            </w:r>
          </w:p>
        </w:tc>
        <w:tc>
          <w:tcPr>
            <w:tcW w:w="8453" w:type="dxa"/>
            <w:shd w:val="clear" w:color="auto" w:fill="auto"/>
          </w:tcPr>
          <w:p w:rsidR="008406EF" w:rsidRPr="00D2772C" w:rsidRDefault="008406EF" w:rsidP="008406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406EF"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Питание</w:t>
            </w:r>
          </w:p>
        </w:tc>
        <w:tc>
          <w:tcPr>
            <w:tcW w:w="8453" w:type="dxa"/>
            <w:shd w:val="clear" w:color="auto" w:fill="auto"/>
          </w:tcPr>
          <w:p w:rsidR="008406EF" w:rsidRPr="00425385" w:rsidRDefault="008406EF" w:rsidP="008406EF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8406EF"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Мед</w:t>
            </w:r>
            <w:proofErr w:type="gramStart"/>
            <w:r>
              <w:rPr>
                <w:bCs/>
                <w:color w:val="000000"/>
                <w:sz w:val="28"/>
              </w:rPr>
              <w:t>.</w:t>
            </w:r>
            <w:proofErr w:type="gramEnd"/>
            <w:r>
              <w:rPr>
                <w:bCs/>
                <w:color w:val="000000"/>
                <w:sz w:val="28"/>
              </w:rPr>
              <w:t xml:space="preserve"> </w:t>
            </w:r>
            <w:proofErr w:type="gramStart"/>
            <w:r>
              <w:rPr>
                <w:bCs/>
                <w:color w:val="000000"/>
                <w:sz w:val="28"/>
              </w:rPr>
              <w:t>с</w:t>
            </w:r>
            <w:proofErr w:type="gramEnd"/>
            <w:r>
              <w:rPr>
                <w:bCs/>
                <w:color w:val="000000"/>
                <w:sz w:val="28"/>
              </w:rPr>
              <w:t>траховка</w:t>
            </w:r>
          </w:p>
        </w:tc>
        <w:tc>
          <w:tcPr>
            <w:tcW w:w="8453" w:type="dxa"/>
          </w:tcPr>
          <w:p w:rsidR="008406EF" w:rsidRPr="00676C6D" w:rsidRDefault="008406EF" w:rsidP="008406EF">
            <w:pPr>
              <w:rPr>
                <w:b/>
                <w:bCs/>
                <w:color w:val="000000"/>
                <w:sz w:val="28"/>
              </w:rPr>
            </w:pPr>
          </w:p>
        </w:tc>
      </w:tr>
      <w:tr w:rsidR="008406EF"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Виза </w:t>
            </w:r>
          </w:p>
        </w:tc>
        <w:tc>
          <w:tcPr>
            <w:tcW w:w="8453" w:type="dxa"/>
          </w:tcPr>
          <w:p w:rsidR="008406EF" w:rsidRPr="000862FD" w:rsidRDefault="008406EF" w:rsidP="008406EF">
            <w:pPr>
              <w:rPr>
                <w:b/>
                <w:bCs/>
                <w:color w:val="000000"/>
                <w:sz w:val="28"/>
              </w:rPr>
            </w:pPr>
          </w:p>
        </w:tc>
      </w:tr>
      <w:tr w:rsidR="008406EF"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Экскурсии </w:t>
            </w:r>
          </w:p>
        </w:tc>
        <w:tc>
          <w:tcPr>
            <w:tcW w:w="8453" w:type="dxa"/>
          </w:tcPr>
          <w:p w:rsidR="008406EF" w:rsidRPr="00B36738" w:rsidRDefault="008406EF" w:rsidP="008406EF">
            <w:pPr>
              <w:rPr>
                <w:bCs/>
                <w:color w:val="000000"/>
                <w:sz w:val="28"/>
              </w:rPr>
            </w:pPr>
          </w:p>
        </w:tc>
      </w:tr>
      <w:tr w:rsidR="008406EF">
        <w:trPr>
          <w:cantSplit/>
        </w:trPr>
        <w:tc>
          <w:tcPr>
            <w:tcW w:w="2347" w:type="dxa"/>
          </w:tcPr>
          <w:p w:rsidR="008406EF" w:rsidRDefault="008406EF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Дополнительно </w:t>
            </w:r>
          </w:p>
        </w:tc>
        <w:tc>
          <w:tcPr>
            <w:tcW w:w="8453" w:type="dxa"/>
          </w:tcPr>
          <w:p w:rsidR="008406EF" w:rsidRPr="004206EC" w:rsidRDefault="008406EF" w:rsidP="008406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0E94">
        <w:trPr>
          <w:cantSplit/>
        </w:trPr>
        <w:tc>
          <w:tcPr>
            <w:tcW w:w="2347" w:type="dxa"/>
          </w:tcPr>
          <w:p w:rsidR="00670E94" w:rsidRDefault="00670E94" w:rsidP="008406EF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Туроператор</w:t>
            </w:r>
          </w:p>
        </w:tc>
        <w:tc>
          <w:tcPr>
            <w:tcW w:w="8453" w:type="dxa"/>
          </w:tcPr>
          <w:p w:rsidR="00670E94" w:rsidRPr="004206EC" w:rsidRDefault="00670E94" w:rsidP="008406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3CE0" w:rsidRDefault="003B3CE0" w:rsidP="003F22D2">
      <w:pPr>
        <w:rPr>
          <w:b/>
          <w:sz w:val="36"/>
          <w:szCs w:val="36"/>
        </w:rPr>
      </w:pPr>
    </w:p>
    <w:p w:rsidR="00551173" w:rsidRDefault="00551173" w:rsidP="003B3C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Информация о </w:t>
      </w:r>
      <w:r w:rsidR="004776AC">
        <w:rPr>
          <w:b/>
          <w:sz w:val="36"/>
          <w:szCs w:val="36"/>
        </w:rPr>
        <w:t>туристах</w:t>
      </w:r>
    </w:p>
    <w:p w:rsidR="00551173" w:rsidRDefault="00551173" w:rsidP="003B3CE0">
      <w:pPr>
        <w:jc w:val="center"/>
        <w:rPr>
          <w:b/>
          <w:sz w:val="36"/>
          <w:szCs w:val="36"/>
        </w:rPr>
      </w:pPr>
    </w:p>
    <w:tbl>
      <w:tblPr>
        <w:tblW w:w="1098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2618"/>
        <w:gridCol w:w="2211"/>
        <w:gridCol w:w="1641"/>
        <w:gridCol w:w="2076"/>
        <w:gridCol w:w="1881"/>
      </w:tblGrid>
      <w:tr w:rsidR="00670E94" w:rsidRPr="00670E94" w:rsidTr="00670E94">
        <w:tc>
          <w:tcPr>
            <w:tcW w:w="561" w:type="dxa"/>
            <w:shd w:val="clear" w:color="auto" w:fill="auto"/>
          </w:tcPr>
          <w:p w:rsidR="00670E94" w:rsidRPr="00670E94" w:rsidRDefault="00670E94" w:rsidP="00A139E4">
            <w:bookmarkStart w:id="2" w:name="TouristsCntFioZPassDateActualBirthday"/>
            <w:r w:rsidRPr="00670E94">
              <w:t>№</w:t>
            </w:r>
          </w:p>
        </w:tc>
        <w:tc>
          <w:tcPr>
            <w:tcW w:w="2618" w:type="dxa"/>
            <w:shd w:val="clear" w:color="auto" w:fill="auto"/>
          </w:tcPr>
          <w:p w:rsidR="00670E94" w:rsidRPr="00670E94" w:rsidRDefault="00670E94" w:rsidP="00A139E4">
            <w:r w:rsidRPr="00670E94">
              <w:t>ФИО</w:t>
            </w:r>
          </w:p>
        </w:tc>
        <w:tc>
          <w:tcPr>
            <w:tcW w:w="2211" w:type="dxa"/>
            <w:shd w:val="clear" w:color="auto" w:fill="auto"/>
          </w:tcPr>
          <w:p w:rsidR="00670E94" w:rsidRPr="00670E94" w:rsidRDefault="00670E94" w:rsidP="00A139E4">
            <w:r w:rsidRPr="00670E94">
              <w:t>№ загранпаспорта</w:t>
            </w:r>
          </w:p>
        </w:tc>
        <w:tc>
          <w:tcPr>
            <w:tcW w:w="1641" w:type="dxa"/>
            <w:shd w:val="clear" w:color="auto" w:fill="auto"/>
          </w:tcPr>
          <w:p w:rsidR="00670E94" w:rsidRPr="00670E94" w:rsidRDefault="00670E94" w:rsidP="00A139E4">
            <w:r w:rsidRPr="00670E94">
              <w:t>Дата выдачи</w:t>
            </w:r>
          </w:p>
        </w:tc>
        <w:tc>
          <w:tcPr>
            <w:tcW w:w="2076" w:type="dxa"/>
            <w:shd w:val="clear" w:color="auto" w:fill="auto"/>
          </w:tcPr>
          <w:p w:rsidR="00670E94" w:rsidRPr="00670E94" w:rsidRDefault="00670E94" w:rsidP="00A139E4">
            <w:r w:rsidRPr="00670E94">
              <w:t>Действителен до</w:t>
            </w:r>
          </w:p>
        </w:tc>
        <w:tc>
          <w:tcPr>
            <w:tcW w:w="1881" w:type="dxa"/>
            <w:shd w:val="clear" w:color="auto" w:fill="auto"/>
          </w:tcPr>
          <w:p w:rsidR="00670E94" w:rsidRPr="00670E94" w:rsidRDefault="00670E94" w:rsidP="00A139E4">
            <w:r w:rsidRPr="00670E94">
              <w:t>Дата рождения</w:t>
            </w:r>
          </w:p>
        </w:tc>
      </w:tr>
      <w:tr w:rsidR="00670E94" w:rsidRPr="00670E94" w:rsidTr="00670E94">
        <w:tc>
          <w:tcPr>
            <w:tcW w:w="56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618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</w:tr>
      <w:tr w:rsidR="00670E94" w:rsidRPr="00670E94" w:rsidTr="00670E94">
        <w:tc>
          <w:tcPr>
            <w:tcW w:w="56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618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</w:tr>
      <w:tr w:rsidR="00670E94" w:rsidRPr="00670E94" w:rsidTr="00670E94">
        <w:tc>
          <w:tcPr>
            <w:tcW w:w="56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618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</w:tr>
      <w:tr w:rsidR="00670E94" w:rsidRPr="00670E94" w:rsidTr="00670E94">
        <w:tc>
          <w:tcPr>
            <w:tcW w:w="56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618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21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164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2076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  <w:tc>
          <w:tcPr>
            <w:tcW w:w="1881" w:type="dxa"/>
            <w:shd w:val="clear" w:color="auto" w:fill="auto"/>
          </w:tcPr>
          <w:p w:rsidR="00670E94" w:rsidRPr="00670E94" w:rsidRDefault="00670E94" w:rsidP="00A139E4">
            <w:pPr>
              <w:rPr>
                <w:b/>
              </w:rPr>
            </w:pPr>
          </w:p>
        </w:tc>
      </w:tr>
      <w:bookmarkEnd w:id="2"/>
    </w:tbl>
    <w:p w:rsidR="006048C8" w:rsidRPr="003E5463" w:rsidRDefault="006048C8" w:rsidP="003B3CE0">
      <w:pPr>
        <w:jc w:val="center"/>
        <w:rPr>
          <w:b/>
          <w:sz w:val="36"/>
          <w:szCs w:val="36"/>
          <w:lang w:val="en-US"/>
        </w:rPr>
      </w:pPr>
    </w:p>
    <w:p w:rsidR="006048C8" w:rsidRDefault="00CF57D8" w:rsidP="00CF57D8">
      <w:pPr>
        <w:rPr>
          <w:b/>
          <w:sz w:val="36"/>
          <w:szCs w:val="36"/>
        </w:rPr>
      </w:pPr>
      <w:r>
        <w:rPr>
          <w:b/>
          <w:sz w:val="36"/>
          <w:szCs w:val="36"/>
        </w:rPr>
        <w:t>Предварительный расчет стоимости тура:</w:t>
      </w:r>
    </w:p>
    <w:p w:rsidR="009D5CE0" w:rsidRDefault="009D5CE0" w:rsidP="00CF57D8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___________________________________________________________</w:t>
      </w:r>
    </w:p>
    <w:p w:rsidR="00670E94" w:rsidRPr="00670E94" w:rsidRDefault="00670E94" w:rsidP="003B3CE0">
      <w:pPr>
        <w:jc w:val="center"/>
        <w:rPr>
          <w:b/>
          <w:sz w:val="36"/>
          <w:szCs w:val="36"/>
        </w:rPr>
      </w:pPr>
    </w:p>
    <w:p w:rsidR="006048C8" w:rsidRPr="006048C8" w:rsidRDefault="008406EF" w:rsidP="006048C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</w:t>
      </w:r>
    </w:p>
    <w:p w:rsidR="00E81C1B" w:rsidRDefault="006048C8" w:rsidP="009F26B1">
      <w:pPr>
        <w:tabs>
          <w:tab w:val="left" w:pos="960"/>
        </w:tabs>
      </w:pPr>
      <w:r>
        <w:tab/>
      </w:r>
      <w:r w:rsidR="003F22D2">
        <w:t xml:space="preserve">                                     </w:t>
      </w:r>
    </w:p>
    <w:p w:rsidR="00E81C1B" w:rsidRDefault="00E81C1B" w:rsidP="00E81C1B"/>
    <w:p w:rsidR="003F22D2" w:rsidRPr="00E81C1B" w:rsidRDefault="00E81C1B" w:rsidP="00E81C1B">
      <w:pPr>
        <w:ind w:firstLine="708"/>
      </w:pPr>
      <w:r>
        <w:t>Подпись ______________________</w:t>
      </w:r>
    </w:p>
    <w:sectPr w:rsidR="003F22D2" w:rsidRPr="00E81C1B" w:rsidSect="00F306CB">
      <w:type w:val="continuous"/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670E94"/>
    <w:rsid w:val="00006B0B"/>
    <w:rsid w:val="000078DB"/>
    <w:rsid w:val="00010194"/>
    <w:rsid w:val="00012A57"/>
    <w:rsid w:val="00021285"/>
    <w:rsid w:val="000227E7"/>
    <w:rsid w:val="00031D69"/>
    <w:rsid w:val="00033D83"/>
    <w:rsid w:val="00045B42"/>
    <w:rsid w:val="00050367"/>
    <w:rsid w:val="00061C80"/>
    <w:rsid w:val="0006562B"/>
    <w:rsid w:val="00077126"/>
    <w:rsid w:val="00080B3D"/>
    <w:rsid w:val="00085A7F"/>
    <w:rsid w:val="00093ED7"/>
    <w:rsid w:val="000C03F8"/>
    <w:rsid w:val="000C04BD"/>
    <w:rsid w:val="000D312B"/>
    <w:rsid w:val="000E72D8"/>
    <w:rsid w:val="0010004E"/>
    <w:rsid w:val="00112669"/>
    <w:rsid w:val="00114295"/>
    <w:rsid w:val="0014418B"/>
    <w:rsid w:val="00154BB6"/>
    <w:rsid w:val="00165172"/>
    <w:rsid w:val="00172B3A"/>
    <w:rsid w:val="001A1799"/>
    <w:rsid w:val="001B40CC"/>
    <w:rsid w:val="001B41BE"/>
    <w:rsid w:val="001D49B4"/>
    <w:rsid w:val="00205214"/>
    <w:rsid w:val="00210850"/>
    <w:rsid w:val="00211DF7"/>
    <w:rsid w:val="0021768E"/>
    <w:rsid w:val="00224CCF"/>
    <w:rsid w:val="00226537"/>
    <w:rsid w:val="00242BA2"/>
    <w:rsid w:val="00243383"/>
    <w:rsid w:val="002477D0"/>
    <w:rsid w:val="00266D50"/>
    <w:rsid w:val="0027353F"/>
    <w:rsid w:val="00287B0B"/>
    <w:rsid w:val="002901F9"/>
    <w:rsid w:val="0029075B"/>
    <w:rsid w:val="00290885"/>
    <w:rsid w:val="0029477A"/>
    <w:rsid w:val="002974A2"/>
    <w:rsid w:val="002A0105"/>
    <w:rsid w:val="002A0A83"/>
    <w:rsid w:val="002A1F54"/>
    <w:rsid w:val="002A5468"/>
    <w:rsid w:val="002A5D68"/>
    <w:rsid w:val="002B5B75"/>
    <w:rsid w:val="002C0396"/>
    <w:rsid w:val="002C0A5B"/>
    <w:rsid w:val="002C7A7B"/>
    <w:rsid w:val="002D64E0"/>
    <w:rsid w:val="002D6A5C"/>
    <w:rsid w:val="002E18A0"/>
    <w:rsid w:val="002E1BC5"/>
    <w:rsid w:val="002F12F4"/>
    <w:rsid w:val="002F20D5"/>
    <w:rsid w:val="002F3C0C"/>
    <w:rsid w:val="00300059"/>
    <w:rsid w:val="00306D61"/>
    <w:rsid w:val="00320EAA"/>
    <w:rsid w:val="00321DB7"/>
    <w:rsid w:val="00334AB3"/>
    <w:rsid w:val="003416AE"/>
    <w:rsid w:val="00347B73"/>
    <w:rsid w:val="0037750B"/>
    <w:rsid w:val="00395262"/>
    <w:rsid w:val="0039634E"/>
    <w:rsid w:val="003973C1"/>
    <w:rsid w:val="003B14AD"/>
    <w:rsid w:val="003B3CE0"/>
    <w:rsid w:val="003C0D9C"/>
    <w:rsid w:val="003C7A9E"/>
    <w:rsid w:val="003D0411"/>
    <w:rsid w:val="003D625E"/>
    <w:rsid w:val="003E5463"/>
    <w:rsid w:val="003E6754"/>
    <w:rsid w:val="003F22D2"/>
    <w:rsid w:val="003F2AD5"/>
    <w:rsid w:val="003F7902"/>
    <w:rsid w:val="00403DBF"/>
    <w:rsid w:val="0041122F"/>
    <w:rsid w:val="004304CC"/>
    <w:rsid w:val="004571A6"/>
    <w:rsid w:val="00460D38"/>
    <w:rsid w:val="00464C41"/>
    <w:rsid w:val="004659EE"/>
    <w:rsid w:val="00472BAA"/>
    <w:rsid w:val="004766C4"/>
    <w:rsid w:val="004776AC"/>
    <w:rsid w:val="004903C0"/>
    <w:rsid w:val="0049128F"/>
    <w:rsid w:val="0049316D"/>
    <w:rsid w:val="004948FC"/>
    <w:rsid w:val="00496F16"/>
    <w:rsid w:val="004A626B"/>
    <w:rsid w:val="004A633C"/>
    <w:rsid w:val="004B19D9"/>
    <w:rsid w:val="004B48B0"/>
    <w:rsid w:val="004B649A"/>
    <w:rsid w:val="004E62CD"/>
    <w:rsid w:val="004F0103"/>
    <w:rsid w:val="004F0B58"/>
    <w:rsid w:val="004F49E5"/>
    <w:rsid w:val="0050191A"/>
    <w:rsid w:val="0050381A"/>
    <w:rsid w:val="005050E7"/>
    <w:rsid w:val="005104D3"/>
    <w:rsid w:val="005116D2"/>
    <w:rsid w:val="00513772"/>
    <w:rsid w:val="00522DEC"/>
    <w:rsid w:val="00534F5D"/>
    <w:rsid w:val="00543F8B"/>
    <w:rsid w:val="00551173"/>
    <w:rsid w:val="0055442C"/>
    <w:rsid w:val="00567657"/>
    <w:rsid w:val="005701E4"/>
    <w:rsid w:val="0057051F"/>
    <w:rsid w:val="00575815"/>
    <w:rsid w:val="0058698C"/>
    <w:rsid w:val="005879B7"/>
    <w:rsid w:val="00597BF7"/>
    <w:rsid w:val="005A48E5"/>
    <w:rsid w:val="005B243B"/>
    <w:rsid w:val="005B7236"/>
    <w:rsid w:val="005D5A77"/>
    <w:rsid w:val="005E1180"/>
    <w:rsid w:val="005F51CC"/>
    <w:rsid w:val="005F62D0"/>
    <w:rsid w:val="005F7C7E"/>
    <w:rsid w:val="0060352A"/>
    <w:rsid w:val="00603D8E"/>
    <w:rsid w:val="006048C8"/>
    <w:rsid w:val="0061184D"/>
    <w:rsid w:val="006179BE"/>
    <w:rsid w:val="006409F7"/>
    <w:rsid w:val="006506A8"/>
    <w:rsid w:val="00654DA3"/>
    <w:rsid w:val="006629EB"/>
    <w:rsid w:val="00670E94"/>
    <w:rsid w:val="00683A95"/>
    <w:rsid w:val="00693882"/>
    <w:rsid w:val="00697A7F"/>
    <w:rsid w:val="006A6A20"/>
    <w:rsid w:val="006C0108"/>
    <w:rsid w:val="006D347C"/>
    <w:rsid w:val="006D42BB"/>
    <w:rsid w:val="006D5D3B"/>
    <w:rsid w:val="006E3315"/>
    <w:rsid w:val="006E6D04"/>
    <w:rsid w:val="006E7DEA"/>
    <w:rsid w:val="00711A33"/>
    <w:rsid w:val="00711A3A"/>
    <w:rsid w:val="00713A8B"/>
    <w:rsid w:val="00721DFE"/>
    <w:rsid w:val="00723B79"/>
    <w:rsid w:val="00726EB2"/>
    <w:rsid w:val="00733AFF"/>
    <w:rsid w:val="007375C1"/>
    <w:rsid w:val="00743A03"/>
    <w:rsid w:val="00744424"/>
    <w:rsid w:val="007604A8"/>
    <w:rsid w:val="00767D5E"/>
    <w:rsid w:val="00773E4C"/>
    <w:rsid w:val="00791FB0"/>
    <w:rsid w:val="00796F63"/>
    <w:rsid w:val="007A430E"/>
    <w:rsid w:val="007A5DE3"/>
    <w:rsid w:val="007A7B3E"/>
    <w:rsid w:val="007B5FB7"/>
    <w:rsid w:val="007C793A"/>
    <w:rsid w:val="007D36DA"/>
    <w:rsid w:val="007E0DF5"/>
    <w:rsid w:val="007E1461"/>
    <w:rsid w:val="007E2435"/>
    <w:rsid w:val="007E2617"/>
    <w:rsid w:val="007E2A3C"/>
    <w:rsid w:val="007F3D1C"/>
    <w:rsid w:val="007F5FFB"/>
    <w:rsid w:val="008165C8"/>
    <w:rsid w:val="00827EC9"/>
    <w:rsid w:val="00840094"/>
    <w:rsid w:val="008406EF"/>
    <w:rsid w:val="00841A81"/>
    <w:rsid w:val="00854CA4"/>
    <w:rsid w:val="0087131F"/>
    <w:rsid w:val="00883B74"/>
    <w:rsid w:val="00885C06"/>
    <w:rsid w:val="00887C38"/>
    <w:rsid w:val="008A2EE6"/>
    <w:rsid w:val="008A4E74"/>
    <w:rsid w:val="008A7802"/>
    <w:rsid w:val="008B0259"/>
    <w:rsid w:val="008C02B5"/>
    <w:rsid w:val="008C4CF0"/>
    <w:rsid w:val="008D4517"/>
    <w:rsid w:val="008D657F"/>
    <w:rsid w:val="008D6F42"/>
    <w:rsid w:val="008E7454"/>
    <w:rsid w:val="00902248"/>
    <w:rsid w:val="00911B29"/>
    <w:rsid w:val="00914777"/>
    <w:rsid w:val="009253B5"/>
    <w:rsid w:val="009536D5"/>
    <w:rsid w:val="00970A24"/>
    <w:rsid w:val="009714F1"/>
    <w:rsid w:val="00973E71"/>
    <w:rsid w:val="00980B8B"/>
    <w:rsid w:val="00981838"/>
    <w:rsid w:val="00983C94"/>
    <w:rsid w:val="00996E1F"/>
    <w:rsid w:val="009A26A4"/>
    <w:rsid w:val="009A316A"/>
    <w:rsid w:val="009B2AAD"/>
    <w:rsid w:val="009D0B5E"/>
    <w:rsid w:val="009D441E"/>
    <w:rsid w:val="009D5CE0"/>
    <w:rsid w:val="009E0677"/>
    <w:rsid w:val="009E172F"/>
    <w:rsid w:val="009E3B2F"/>
    <w:rsid w:val="009E5127"/>
    <w:rsid w:val="009F2690"/>
    <w:rsid w:val="009F26B1"/>
    <w:rsid w:val="00A149F0"/>
    <w:rsid w:val="00A22746"/>
    <w:rsid w:val="00A22829"/>
    <w:rsid w:val="00A25307"/>
    <w:rsid w:val="00A352DA"/>
    <w:rsid w:val="00A43B9D"/>
    <w:rsid w:val="00A5382B"/>
    <w:rsid w:val="00A61D64"/>
    <w:rsid w:val="00A63B5B"/>
    <w:rsid w:val="00A67364"/>
    <w:rsid w:val="00A850AB"/>
    <w:rsid w:val="00A96B15"/>
    <w:rsid w:val="00AA5BA1"/>
    <w:rsid w:val="00AB0453"/>
    <w:rsid w:val="00AB2FAF"/>
    <w:rsid w:val="00AB4DB1"/>
    <w:rsid w:val="00AB79E1"/>
    <w:rsid w:val="00AC5E2A"/>
    <w:rsid w:val="00AD2D1C"/>
    <w:rsid w:val="00AD3030"/>
    <w:rsid w:val="00AE17A6"/>
    <w:rsid w:val="00AE3EB4"/>
    <w:rsid w:val="00AE7A0E"/>
    <w:rsid w:val="00AF0A9F"/>
    <w:rsid w:val="00AF55EE"/>
    <w:rsid w:val="00B00050"/>
    <w:rsid w:val="00B01820"/>
    <w:rsid w:val="00B0238F"/>
    <w:rsid w:val="00B34F7C"/>
    <w:rsid w:val="00B37733"/>
    <w:rsid w:val="00B569F3"/>
    <w:rsid w:val="00B72779"/>
    <w:rsid w:val="00B77C84"/>
    <w:rsid w:val="00B83F6A"/>
    <w:rsid w:val="00B95469"/>
    <w:rsid w:val="00BB355A"/>
    <w:rsid w:val="00BB369D"/>
    <w:rsid w:val="00BF4580"/>
    <w:rsid w:val="00BF5FC0"/>
    <w:rsid w:val="00BF65EE"/>
    <w:rsid w:val="00C01DE7"/>
    <w:rsid w:val="00C07EC3"/>
    <w:rsid w:val="00C10872"/>
    <w:rsid w:val="00C13A18"/>
    <w:rsid w:val="00C162F4"/>
    <w:rsid w:val="00C165B4"/>
    <w:rsid w:val="00C20469"/>
    <w:rsid w:val="00C565DB"/>
    <w:rsid w:val="00C67060"/>
    <w:rsid w:val="00C761A5"/>
    <w:rsid w:val="00C761BA"/>
    <w:rsid w:val="00C82F7D"/>
    <w:rsid w:val="00C855B0"/>
    <w:rsid w:val="00CA0697"/>
    <w:rsid w:val="00CB612D"/>
    <w:rsid w:val="00CD43D0"/>
    <w:rsid w:val="00CF57D8"/>
    <w:rsid w:val="00D0539E"/>
    <w:rsid w:val="00D17C84"/>
    <w:rsid w:val="00D216EB"/>
    <w:rsid w:val="00D21F53"/>
    <w:rsid w:val="00D26328"/>
    <w:rsid w:val="00D2702E"/>
    <w:rsid w:val="00D2772C"/>
    <w:rsid w:val="00D31919"/>
    <w:rsid w:val="00D37C45"/>
    <w:rsid w:val="00D42ED6"/>
    <w:rsid w:val="00D42FDA"/>
    <w:rsid w:val="00D56A88"/>
    <w:rsid w:val="00D64306"/>
    <w:rsid w:val="00D67D8E"/>
    <w:rsid w:val="00D819E0"/>
    <w:rsid w:val="00DA22A7"/>
    <w:rsid w:val="00DA7EC7"/>
    <w:rsid w:val="00DB1C80"/>
    <w:rsid w:val="00DC6FAB"/>
    <w:rsid w:val="00DD28D6"/>
    <w:rsid w:val="00DD5611"/>
    <w:rsid w:val="00DE29A6"/>
    <w:rsid w:val="00DE5080"/>
    <w:rsid w:val="00E02B15"/>
    <w:rsid w:val="00E12F84"/>
    <w:rsid w:val="00E27654"/>
    <w:rsid w:val="00E3341E"/>
    <w:rsid w:val="00E379A4"/>
    <w:rsid w:val="00E37DA9"/>
    <w:rsid w:val="00E41FA5"/>
    <w:rsid w:val="00E50F00"/>
    <w:rsid w:val="00E70689"/>
    <w:rsid w:val="00E72EC7"/>
    <w:rsid w:val="00E756A2"/>
    <w:rsid w:val="00E81C1B"/>
    <w:rsid w:val="00E95184"/>
    <w:rsid w:val="00E9567C"/>
    <w:rsid w:val="00EA3192"/>
    <w:rsid w:val="00EA6386"/>
    <w:rsid w:val="00EA741B"/>
    <w:rsid w:val="00EC2135"/>
    <w:rsid w:val="00ED3F39"/>
    <w:rsid w:val="00ED6EEF"/>
    <w:rsid w:val="00EF33E9"/>
    <w:rsid w:val="00F05C49"/>
    <w:rsid w:val="00F07D03"/>
    <w:rsid w:val="00F13681"/>
    <w:rsid w:val="00F16C83"/>
    <w:rsid w:val="00F2200C"/>
    <w:rsid w:val="00F306CB"/>
    <w:rsid w:val="00F3379E"/>
    <w:rsid w:val="00F40526"/>
    <w:rsid w:val="00F76822"/>
    <w:rsid w:val="00F771E3"/>
    <w:rsid w:val="00F8051C"/>
    <w:rsid w:val="00F834F1"/>
    <w:rsid w:val="00F849F9"/>
    <w:rsid w:val="00F90AAE"/>
    <w:rsid w:val="00F91AD9"/>
    <w:rsid w:val="00F96FBB"/>
    <w:rsid w:val="00FA615F"/>
    <w:rsid w:val="00FB130F"/>
    <w:rsid w:val="00FC2888"/>
    <w:rsid w:val="00FC3465"/>
    <w:rsid w:val="00FD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c1ff13,#f06,#66f,red,#f30,#f6c,#f6f,#f3c"/>
      <o:colormenu v:ext="edit" fillcolor="black" stroke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next w:val="a"/>
    <w:qFormat/>
    <w:rsid w:val="0055442C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next w:val="a"/>
    <w:qFormat/>
    <w:rsid w:val="0055442C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442C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next w:val="a"/>
    <w:qFormat/>
    <w:rsid w:val="0055442C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next w:val="a"/>
    <w:qFormat/>
    <w:rsid w:val="0055442C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next w:val="a"/>
    <w:qFormat/>
    <w:rsid w:val="0055442C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55442C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next w:val="a"/>
    <w:qFormat/>
    <w:rsid w:val="0055442C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next w:val="a"/>
    <w:qFormat/>
    <w:rsid w:val="0055442C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442C"/>
    <w:pPr>
      <w:tabs>
        <w:tab w:val="left" w:pos="6780"/>
      </w:tabs>
      <w:jc w:val="both"/>
    </w:pPr>
  </w:style>
  <w:style w:type="character" w:styleId="a4">
    <w:name w:val="Hyperlink"/>
    <w:basedOn w:val="a0"/>
    <w:rsid w:val="0055442C"/>
    <w:rPr>
      <w:color w:val="0000FF"/>
      <w:u w:val="single"/>
    </w:rPr>
  </w:style>
  <w:style w:type="paragraph" w:styleId="a5">
    <w:name w:val="Body Text Indent"/>
    <w:basedOn w:val="a"/>
    <w:rsid w:val="0055442C"/>
    <w:pPr>
      <w:ind w:firstLine="708"/>
    </w:pPr>
    <w:rPr>
      <w:sz w:val="36"/>
    </w:rPr>
  </w:style>
  <w:style w:type="paragraph" w:styleId="20">
    <w:name w:val="Body Text 2"/>
    <w:basedOn w:val="a"/>
    <w:rsid w:val="0055442C"/>
    <w:rPr>
      <w:bCs/>
      <w:color w:val="000000"/>
      <w:sz w:val="28"/>
    </w:rPr>
  </w:style>
  <w:style w:type="paragraph" w:styleId="30">
    <w:name w:val="Body Text 3"/>
    <w:basedOn w:val="a"/>
    <w:rsid w:val="0055442C"/>
    <w:pPr>
      <w:jc w:val="center"/>
    </w:pPr>
    <w:rPr>
      <w:bCs/>
      <w:color w:val="000000"/>
      <w:sz w:val="36"/>
    </w:rPr>
  </w:style>
  <w:style w:type="paragraph" w:styleId="a6">
    <w:name w:val="Normal (Web)"/>
    <w:basedOn w:val="a"/>
    <w:rsid w:val="0055442C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character" w:styleId="a7">
    <w:name w:val="Emphasis"/>
    <w:basedOn w:val="a0"/>
    <w:qFormat/>
    <w:rsid w:val="0055442C"/>
    <w:rPr>
      <w:i/>
      <w:iCs/>
    </w:rPr>
  </w:style>
  <w:style w:type="character" w:styleId="a8">
    <w:name w:val="Strong"/>
    <w:basedOn w:val="a0"/>
    <w:qFormat/>
    <w:rsid w:val="0055442C"/>
    <w:rPr>
      <w:b/>
      <w:bCs/>
    </w:rPr>
  </w:style>
  <w:style w:type="character" w:styleId="a9">
    <w:name w:val="FollowedHyperlink"/>
    <w:basedOn w:val="a0"/>
    <w:rsid w:val="0055442C"/>
    <w:rPr>
      <w:color w:val="800080"/>
      <w:u w:val="single"/>
    </w:rPr>
  </w:style>
  <w:style w:type="paragraph" w:styleId="aa">
    <w:name w:val="Balloon Text"/>
    <w:basedOn w:val="a"/>
    <w:semiHidden/>
    <w:rsid w:val="0055442C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rsid w:val="009A26A4"/>
    <w:pPr>
      <w:spacing w:before="100" w:beforeAutospacing="1" w:after="100" w:afterAutospacing="1"/>
    </w:pPr>
    <w:rPr>
      <w:rFonts w:ascii="Verdana" w:hAnsi="Verdana"/>
      <w:color w:val="000080"/>
      <w:sz w:val="18"/>
      <w:szCs w:val="18"/>
    </w:rPr>
  </w:style>
  <w:style w:type="character" w:customStyle="1" w:styleId="t01">
    <w:name w:val="t01"/>
    <w:basedOn w:val="a0"/>
    <w:rsid w:val="009A26A4"/>
    <w:rPr>
      <w:rFonts w:ascii="Verdana" w:hAnsi="Verdana" w:hint="default"/>
      <w:color w:val="000080"/>
      <w:sz w:val="18"/>
      <w:szCs w:val="18"/>
    </w:rPr>
  </w:style>
  <w:style w:type="table" w:styleId="ab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D42FDA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29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os@eostou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ader%20Tour\templates\&#1079;&#1072;&#1103;&#1074;&#1082;&#1072;%20&#1082;&#1083;&#1080;&#1077;&#1085;&#1090;&#107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 клиента1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35</vt:lpstr>
    </vt:vector>
  </TitlesOfParts>
  <Company>EOS</Company>
  <LinksUpToDate>false</LinksUpToDate>
  <CharactersWithSpaces>1260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mailto:eos@eostour.ru</vt:lpwstr>
      </vt:variant>
      <vt:variant>
        <vt:lpwstr/>
      </vt:variant>
      <vt:variant>
        <vt:i4>8192101</vt:i4>
      </vt:variant>
      <vt:variant>
        <vt:i4>0</vt:i4>
      </vt:variant>
      <vt:variant>
        <vt:i4>0</vt:i4>
      </vt:variant>
      <vt:variant>
        <vt:i4>5</vt:i4>
      </vt:variant>
      <vt:variant>
        <vt:lpwstr>http://www.eostour.ru/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НАСТЯ-ЕОС</dc:creator>
  <cp:lastModifiedBy>User</cp:lastModifiedBy>
  <cp:revision>2</cp:revision>
  <cp:lastPrinted>2017-08-23T09:25:00Z</cp:lastPrinted>
  <dcterms:created xsi:type="dcterms:W3CDTF">2018-01-30T07:30:00Z</dcterms:created>
  <dcterms:modified xsi:type="dcterms:W3CDTF">2018-01-30T07:30:00Z</dcterms:modified>
</cp:coreProperties>
</file>